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900968"/>
        <w:placeholder>
          <w:docPart w:val="7A5481801645D545B301EBF0D122F501"/>
        </w:placeholder>
        <w:date w:fullDate="2019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0024295" w14:textId="41C32324" w:rsidR="0096109F" w:rsidRPr="0096109F" w:rsidRDefault="009334BB" w:rsidP="00EF2F4F">
          <w:pPr>
            <w:pStyle w:val="Date"/>
            <w:ind w:left="-270" w:right="-270" w:firstLine="270"/>
          </w:pPr>
          <w:r>
            <w:t>February 11, 201</w:t>
          </w:r>
          <w:r w:rsidR="00060FC2">
            <w:t>9</w:t>
          </w:r>
        </w:p>
      </w:sdtContent>
    </w:sdt>
    <w:p w14:paraId="1E63A5B7" w14:textId="77777777" w:rsidR="00A303F5" w:rsidRPr="00A303F5" w:rsidRDefault="00A303F5" w:rsidP="00A303F5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Times" w:hAnsi="Times" w:cs="Times"/>
        </w:rPr>
      </w:pPr>
      <w:r w:rsidRPr="00A303F5">
        <w:rPr>
          <w:rFonts w:ascii="Trebuchet MS" w:hAnsi="Trebuchet MS" w:cs="Trebuchet MS"/>
        </w:rPr>
        <w:t xml:space="preserve">Dear </w:t>
      </w:r>
      <w:r w:rsidRPr="00A303F5">
        <w:rPr>
          <w:rFonts w:ascii="Trebuchet MS" w:hAnsi="Trebuchet MS" w:cs="Trebuchet MS"/>
          <w:b/>
          <w:bCs/>
          <w:color w:val="0C0C0C"/>
        </w:rPr>
        <w:t>Selection committee</w:t>
      </w:r>
      <w:r w:rsidRPr="00A303F5">
        <w:rPr>
          <w:rFonts w:ascii="Trebuchet MS" w:hAnsi="Trebuchet MS" w:cs="Trebuchet MS"/>
          <w:color w:val="0C0C0C"/>
        </w:rPr>
        <w:t xml:space="preserve">: </w:t>
      </w:r>
    </w:p>
    <w:p w14:paraId="6FD9181C" w14:textId="351D7627" w:rsidR="00A303F5" w:rsidRPr="00A303F5" w:rsidRDefault="00A303F5" w:rsidP="00A303F5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Times" w:hAnsi="Times" w:cs="Times"/>
        </w:rPr>
      </w:pPr>
      <w:r w:rsidRPr="00A303F5">
        <w:rPr>
          <w:rFonts w:ascii="Times New Roman" w:hAnsi="Times New Roman" w:cs="Times New Roman"/>
        </w:rPr>
        <w:t xml:space="preserve">The ability to </w:t>
      </w:r>
      <w:r w:rsidR="00060FC2">
        <w:rPr>
          <w:rFonts w:ascii="Times New Roman" w:hAnsi="Times New Roman" w:cs="Times New Roman"/>
        </w:rPr>
        <w:t>navigate change</w:t>
      </w:r>
      <w:r w:rsidRPr="00A303F5">
        <w:rPr>
          <w:rFonts w:ascii="Times New Roman" w:hAnsi="Times New Roman" w:cs="Times New Roman"/>
        </w:rPr>
        <w:t xml:space="preserve">, think strategically, and communicate effectively is what makes me an excellent candidate for a career in Admissions. </w:t>
      </w:r>
      <w:r w:rsidR="00060FC2">
        <w:rPr>
          <w:rFonts w:ascii="Times New Roman" w:hAnsi="Times New Roman" w:cs="Times New Roman"/>
        </w:rPr>
        <w:t>M</w:t>
      </w:r>
      <w:r w:rsidRPr="00A303F5">
        <w:rPr>
          <w:rFonts w:ascii="Times New Roman" w:hAnsi="Times New Roman" w:cs="Times New Roman"/>
        </w:rPr>
        <w:t>y constant exposure to diverse people and situations</w:t>
      </w:r>
      <w:r w:rsidR="00060FC2">
        <w:rPr>
          <w:rFonts w:ascii="Times New Roman" w:hAnsi="Times New Roman" w:cs="Times New Roman"/>
        </w:rPr>
        <w:t xml:space="preserve"> has allowed me to gain experience with</w:t>
      </w:r>
      <w:r w:rsidRPr="00A303F5">
        <w:rPr>
          <w:rFonts w:ascii="Times New Roman" w:hAnsi="Times New Roman" w:cs="Times New Roman"/>
        </w:rPr>
        <w:t xml:space="preserve"> developing and implementing marketing and programming strategies that best fit the particular group I am working with. </w:t>
      </w:r>
    </w:p>
    <w:p w14:paraId="767EDC52" w14:textId="006A21FF" w:rsidR="00A303F5" w:rsidRPr="00A303F5" w:rsidRDefault="00A303F5" w:rsidP="00A303F5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Times" w:hAnsi="Times" w:cs="Times"/>
        </w:rPr>
      </w:pPr>
      <w:r w:rsidRPr="00A303F5">
        <w:rPr>
          <w:rFonts w:ascii="Times New Roman" w:hAnsi="Times New Roman" w:cs="Times New Roman"/>
        </w:rPr>
        <w:t xml:space="preserve">The Georgia Institute of Technology deserves an employee that is a problem solver with exceptional interpersonal skills. As the </w:t>
      </w:r>
      <w:r w:rsidR="00060FC2">
        <w:rPr>
          <w:rFonts w:ascii="Times New Roman" w:hAnsi="Times New Roman" w:cs="Times New Roman"/>
        </w:rPr>
        <w:t>member</w:t>
      </w:r>
      <w:r w:rsidRPr="00A303F5">
        <w:rPr>
          <w:rFonts w:ascii="Times New Roman" w:hAnsi="Times New Roman" w:cs="Times New Roman"/>
        </w:rPr>
        <w:t xml:space="preserve"> of an organization with the mission to </w:t>
      </w:r>
      <w:r w:rsidR="00060FC2">
        <w:rPr>
          <w:rFonts w:ascii="Times New Roman" w:hAnsi="Times New Roman" w:cs="Times New Roman"/>
        </w:rPr>
        <w:t>provide students with social and financial support services</w:t>
      </w:r>
      <w:r w:rsidRPr="00A303F5">
        <w:rPr>
          <w:rFonts w:ascii="Times New Roman" w:hAnsi="Times New Roman" w:cs="Times New Roman"/>
        </w:rPr>
        <w:t>, I have hands on experience engaging students. My previous work experience with the American Federation of Labor, Spelman College Housing</w:t>
      </w:r>
      <w:r>
        <w:rPr>
          <w:rFonts w:ascii="Times New Roman" w:hAnsi="Times New Roman" w:cs="Times New Roman"/>
        </w:rPr>
        <w:t xml:space="preserve"> and Residential Life</w:t>
      </w:r>
      <w:r w:rsidRPr="00A303F5">
        <w:rPr>
          <w:rFonts w:ascii="Times New Roman" w:hAnsi="Times New Roman" w:cs="Times New Roman"/>
        </w:rPr>
        <w:t>, and GEICO, have all pushed m</w:t>
      </w:r>
      <w:r>
        <w:rPr>
          <w:rFonts w:ascii="Times New Roman" w:hAnsi="Times New Roman" w:cs="Times New Roman"/>
        </w:rPr>
        <w:t xml:space="preserve">e to </w:t>
      </w:r>
      <w:r w:rsidR="00060FC2">
        <w:rPr>
          <w:rFonts w:ascii="Times New Roman" w:hAnsi="Times New Roman" w:cs="Times New Roman"/>
        </w:rPr>
        <w:t>effectively engage with all stakeholders</w:t>
      </w:r>
      <w:r>
        <w:rPr>
          <w:rFonts w:ascii="Times New Roman" w:hAnsi="Times New Roman" w:cs="Times New Roman"/>
        </w:rPr>
        <w:t xml:space="preserve">, </w:t>
      </w:r>
      <w:r w:rsidRPr="00A303F5">
        <w:rPr>
          <w:rFonts w:ascii="Times New Roman" w:hAnsi="Times New Roman" w:cs="Times New Roman"/>
        </w:rPr>
        <w:t>and to do it in a way that is conducive to the work environment, benefiting the employees, the work place, and the student</w:t>
      </w:r>
      <w:r>
        <w:rPr>
          <w:rFonts w:ascii="Times New Roman" w:hAnsi="Times New Roman" w:cs="Times New Roman"/>
        </w:rPr>
        <w:t>s</w:t>
      </w:r>
      <w:r w:rsidRPr="00A303F5">
        <w:rPr>
          <w:rFonts w:ascii="Times New Roman" w:hAnsi="Times New Roman" w:cs="Times New Roman"/>
        </w:rPr>
        <w:t xml:space="preserve">. </w:t>
      </w:r>
    </w:p>
    <w:p w14:paraId="7BD73ED4" w14:textId="769570FE" w:rsidR="00A303F5" w:rsidRPr="00A303F5" w:rsidRDefault="00A303F5" w:rsidP="00A303F5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Times" w:hAnsi="Times" w:cs="Times"/>
        </w:rPr>
      </w:pPr>
      <w:r w:rsidRPr="00A303F5">
        <w:rPr>
          <w:rFonts w:ascii="Times New Roman" w:hAnsi="Times New Roman" w:cs="Times New Roman"/>
        </w:rPr>
        <w:t xml:space="preserve">As a current psychology major with a minor in management and organization, my expertise in both human behavior and business is what makes me a great candidate for any </w:t>
      </w:r>
      <w:r>
        <w:rPr>
          <w:rFonts w:ascii="Times New Roman" w:hAnsi="Times New Roman" w:cs="Times New Roman"/>
        </w:rPr>
        <w:t>position searching for an employee that is</w:t>
      </w:r>
      <w:r w:rsidRPr="00A303F5">
        <w:rPr>
          <w:rFonts w:ascii="Times New Roman" w:hAnsi="Times New Roman" w:cs="Times New Roman"/>
        </w:rPr>
        <w:t xml:space="preserve"> enthusiastic about increasing growth within a university. My passion for community keeps me devoted to any job that allows me to help place students in</w:t>
      </w:r>
      <w:r>
        <w:rPr>
          <w:rFonts w:ascii="Times New Roman" w:hAnsi="Times New Roman" w:cs="Times New Roman"/>
        </w:rPr>
        <w:t>to</w:t>
      </w:r>
      <w:r w:rsidRPr="00A303F5">
        <w:rPr>
          <w:rFonts w:ascii="Times New Roman" w:hAnsi="Times New Roman" w:cs="Times New Roman"/>
        </w:rPr>
        <w:t xml:space="preserve"> progressive academic environments. As a pioneer of this generation, I am adamant about embracing The Georgia Institute of Technology culture and finding the best students to contribute to the excellent academic cl</w:t>
      </w:r>
      <w:r>
        <w:rPr>
          <w:rFonts w:ascii="Times New Roman" w:hAnsi="Times New Roman" w:cs="Times New Roman"/>
        </w:rPr>
        <w:t xml:space="preserve">imate and the innovative </w:t>
      </w:r>
      <w:r w:rsidR="00615A9E">
        <w:rPr>
          <w:rFonts w:ascii="Times New Roman" w:hAnsi="Times New Roman" w:cs="Times New Roman"/>
        </w:rPr>
        <w:t>environment</w:t>
      </w:r>
      <w:r w:rsidRPr="00A303F5">
        <w:rPr>
          <w:rFonts w:ascii="Times New Roman" w:hAnsi="Times New Roman" w:cs="Times New Roman"/>
        </w:rPr>
        <w:t xml:space="preserve">. </w:t>
      </w:r>
    </w:p>
    <w:p w14:paraId="5C9AC0CE" w14:textId="7FF4675A" w:rsidR="00FC2869" w:rsidRPr="006A6B89" w:rsidRDefault="00FC2869" w:rsidP="00FC2869">
      <w:pPr>
        <w:rPr>
          <w:rFonts w:ascii="Times New Roman" w:hAnsi="Times New Roman"/>
        </w:rPr>
      </w:pPr>
      <w:bookmarkStart w:id="0" w:name="_GoBack"/>
      <w:bookmarkEnd w:id="0"/>
      <w:r w:rsidRPr="006A6B89">
        <w:rPr>
          <w:rFonts w:ascii="Times New Roman" w:hAnsi="Times New Roman"/>
        </w:rPr>
        <w:t xml:space="preserve">I hope I have the opportunity to expound upon my interest in the position and meet with the selection committee </w:t>
      </w:r>
      <w:r>
        <w:rPr>
          <w:rFonts w:ascii="Times New Roman" w:hAnsi="Times New Roman"/>
        </w:rPr>
        <w:t xml:space="preserve">personally. You can reach me via mobile </w:t>
      </w:r>
      <w:r w:rsidRPr="006A6B89">
        <w:rPr>
          <w:rFonts w:ascii="Times New Roman" w:hAnsi="Times New Roman"/>
        </w:rPr>
        <w:t xml:space="preserve">(478) </w:t>
      </w:r>
      <w:r w:rsidR="00060FC2">
        <w:rPr>
          <w:rFonts w:ascii="Times New Roman" w:hAnsi="Times New Roman"/>
        </w:rPr>
        <w:t>222-2222.</w:t>
      </w:r>
      <w:r w:rsidRPr="006A6B89">
        <w:rPr>
          <w:rFonts w:ascii="Times New Roman" w:hAnsi="Times New Roman"/>
        </w:rPr>
        <w:t xml:space="preserve">  </w:t>
      </w:r>
    </w:p>
    <w:p w14:paraId="78A9974E" w14:textId="77777777" w:rsidR="000F7630" w:rsidRDefault="000F7630" w:rsidP="0096109F">
      <w:pPr>
        <w:pStyle w:val="Greeting"/>
      </w:pPr>
    </w:p>
    <w:sdt>
      <w:sdtPr>
        <w:id w:val="20901786"/>
        <w:placeholder>
          <w:docPart w:val="ED14842DEF658B4F891ECBE1951CFFDB"/>
        </w:placeholder>
        <w:showingPlcHdr/>
      </w:sdtPr>
      <w:sdtEndPr/>
      <w:sdtContent>
        <w:p w14:paraId="1D1E81E0" w14:textId="77777777" w:rsidR="0096109F" w:rsidRDefault="0096109F" w:rsidP="0096109F">
          <w:pPr>
            <w:pStyle w:val="Letterbodytext"/>
          </w:pPr>
          <w:r>
            <w:t>Sincerely,</w:t>
          </w:r>
        </w:p>
      </w:sdtContent>
    </w:sdt>
    <w:sdt>
      <w:sdtPr>
        <w:id w:val="20901817"/>
        <w:placeholder>
          <w:docPart w:val="CD83DF56E6B1E349A8E27C110A5DCB2C"/>
        </w:placeholder>
      </w:sdtPr>
      <w:sdtEndPr/>
      <w:sdtContent>
        <w:p w14:paraId="36692FA3" w14:textId="77777777" w:rsidR="00A53E08" w:rsidRDefault="00A53E08" w:rsidP="0096109F">
          <w:pPr>
            <w:pStyle w:val="Name"/>
          </w:pPr>
        </w:p>
        <w:p w14:paraId="7C556211" w14:textId="6E7C521D" w:rsidR="0096109F" w:rsidRPr="009D4A1B" w:rsidRDefault="00060FC2" w:rsidP="0096109F">
          <w:pPr>
            <w:pStyle w:val="Name"/>
          </w:pPr>
          <w:r>
            <w:t>Riley Lawson</w:t>
          </w:r>
        </w:p>
      </w:sdtContent>
    </w:sdt>
    <w:sdt>
      <w:sdtPr>
        <w:id w:val="20901930"/>
        <w:placeholder>
          <w:docPart w:val="617051ED1297BA40B94888C876E8F6AF"/>
        </w:placeholder>
      </w:sdtPr>
      <w:sdtEndPr/>
      <w:sdtContent>
        <w:p w14:paraId="72A02EEB" w14:textId="7F3AF502" w:rsidR="00A53E08" w:rsidRDefault="00A53E08" w:rsidP="0096109F">
          <w:pPr>
            <w:pStyle w:val="ContactInfo"/>
          </w:pPr>
          <w:r>
            <w:t xml:space="preserve">Mobile: (478) </w:t>
          </w:r>
          <w:r w:rsidR="00060FC2">
            <w:t>222-2222</w:t>
          </w:r>
        </w:p>
        <w:p w14:paraId="0634DA3F" w14:textId="4AF2E5E5" w:rsidR="00A53E08" w:rsidRDefault="00A53E08" w:rsidP="0096109F">
          <w:pPr>
            <w:pStyle w:val="ContactInfo"/>
          </w:pPr>
          <w:r>
            <w:t xml:space="preserve">Email: </w:t>
          </w:r>
          <w:hyperlink r:id="rId11" w:history="1">
            <w:r w:rsidR="00060FC2" w:rsidRPr="007921B6">
              <w:rPr>
                <w:rStyle w:val="Hyperlink"/>
              </w:rPr>
              <w:t>RLawson8@spelman.edu</w:t>
            </w:r>
          </w:hyperlink>
          <w:r>
            <w:t xml:space="preserve"> </w:t>
          </w:r>
        </w:p>
        <w:p w14:paraId="34A55384" w14:textId="77777777" w:rsidR="00192500" w:rsidRDefault="004D503D" w:rsidP="0096109F">
          <w:pPr>
            <w:pStyle w:val="ContactInfo"/>
          </w:pPr>
        </w:p>
      </w:sdtContent>
    </w:sdt>
    <w:sectPr w:rsidR="00192500" w:rsidSect="0032443A">
      <w:headerReference w:type="default" r:id="rId12"/>
      <w:pgSz w:w="12240" w:h="15840" w:code="1"/>
      <w:pgMar w:top="2592" w:right="720" w:bottom="720" w:left="720" w:header="504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09FE" w14:textId="77777777" w:rsidR="004D503D" w:rsidRDefault="004D503D">
      <w:pPr>
        <w:spacing w:after="0" w:line="240" w:lineRule="auto"/>
      </w:pPr>
      <w:r>
        <w:separator/>
      </w:r>
    </w:p>
  </w:endnote>
  <w:endnote w:type="continuationSeparator" w:id="0">
    <w:p w14:paraId="568D581B" w14:textId="77777777" w:rsidR="004D503D" w:rsidRDefault="004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6C8D" w14:textId="77777777" w:rsidR="004D503D" w:rsidRDefault="004D503D">
      <w:pPr>
        <w:spacing w:after="0" w:line="240" w:lineRule="auto"/>
      </w:pPr>
      <w:r>
        <w:separator/>
      </w:r>
    </w:p>
  </w:footnote>
  <w:footnote w:type="continuationSeparator" w:id="0">
    <w:p w14:paraId="4EECF43D" w14:textId="77777777" w:rsidR="004D503D" w:rsidRDefault="004D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5E05" w14:textId="31CAA649" w:rsidR="00615A9E" w:rsidRDefault="00615A9E">
    <w:pPr>
      <w:pStyle w:val="YourName"/>
      <w:rPr>
        <w:rStyle w:val="YourNameCh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751FB" wp14:editId="7781BDD5">
              <wp:simplePos x="0" y="0"/>
              <wp:positionH relativeFrom="margin">
                <wp:posOffset>-139700</wp:posOffset>
              </wp:positionH>
              <wp:positionV relativeFrom="paragraph">
                <wp:posOffset>-45720</wp:posOffset>
              </wp:positionV>
              <wp:extent cx="7124700" cy="1252855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124700" cy="12528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DD2B6" id="Rectangle 1" o:spid="_x0000_s1026" style="position:absolute;margin-left:-11pt;margin-top:-3.6pt;width:561pt;height:98.6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" fillcolor="#e5dfec [663]" stroked="f">
              <v:fill color2="#e5dfec [663]" o:opacity2="41943f" rotate="t" angle="90" focus="100%" type="gradient"/>
              <w10:wrap anchorx="margin"/>
            </v:rect>
          </w:pict>
        </mc:Fallback>
      </mc:AlternateContent>
    </w:r>
    <w:sdt>
      <w:sdtPr>
        <w:rPr>
          <w:rStyle w:val="YourNameChar"/>
        </w:rPr>
        <w:id w:val="20901088"/>
        <w:placeholder>
          <w:docPart w:val="463546931DC29B4386081FD25CDF50A8"/>
        </w:placeholder>
      </w:sdtPr>
      <w:sdtEndPr>
        <w:rPr>
          <w:rStyle w:val="YourNameChar"/>
        </w:rPr>
      </w:sdtEndPr>
      <w:sdtContent>
        <w:r w:rsidR="00060FC2">
          <w:rPr>
            <w:rStyle w:val="YourNameChar"/>
          </w:rPr>
          <w:t>Riley Lawson</w:t>
        </w:r>
        <w:r>
          <w:rPr>
            <w:rStyle w:val="YourNameChar"/>
          </w:rPr>
          <w:t xml:space="preserve"> </w:t>
        </w:r>
      </w:sdtContent>
    </w:sdt>
  </w:p>
  <w:p w14:paraId="5606C7BF" w14:textId="7A688BEE" w:rsidR="00615A9E" w:rsidRDefault="004D503D">
    <w:pPr>
      <w:pStyle w:val="ContactInfo"/>
    </w:pPr>
    <w:sdt>
      <w:sdtPr>
        <w:rPr>
          <w:rStyle w:val="ContactInfoChar"/>
        </w:rPr>
        <w:id w:val="20901089"/>
        <w:placeholder>
          <w:docPart w:val="0A4814DF077A2F4E8F1C251174E233B5"/>
        </w:placeholder>
      </w:sdtPr>
      <w:sdtEndPr>
        <w:rPr>
          <w:rStyle w:val="DefaultParagraphFont"/>
        </w:rPr>
      </w:sdtEndPr>
      <w:sdtContent>
        <w:r w:rsidR="00615A9E">
          <w:rPr>
            <w:rStyle w:val="ContactInfoChar"/>
          </w:rPr>
          <w:t>3</w:t>
        </w:r>
        <w:r w:rsidR="00060FC2">
          <w:rPr>
            <w:rStyle w:val="ContactInfoChar"/>
          </w:rPr>
          <w:t>00</w:t>
        </w:r>
        <w:r w:rsidR="00615A9E">
          <w:rPr>
            <w:rStyle w:val="ContactInfoChar"/>
          </w:rPr>
          <w:t xml:space="preserve"> </w:t>
        </w:r>
        <w:r w:rsidR="00060FC2">
          <w:rPr>
            <w:rStyle w:val="ContactInfoChar"/>
          </w:rPr>
          <w:t>Boston Post Rd</w:t>
        </w:r>
        <w:r w:rsidR="00615A9E">
          <w:rPr>
            <w:rStyle w:val="ContactInfoChar"/>
          </w:rPr>
          <w:t xml:space="preserve"> </w:t>
        </w:r>
      </w:sdtContent>
    </w:sdt>
  </w:p>
  <w:p w14:paraId="5D29D3CF" w14:textId="4B6F1EEA" w:rsidR="00615A9E" w:rsidRDefault="004D503D">
    <w:pPr>
      <w:pStyle w:val="ContactInfo"/>
    </w:pPr>
    <w:sdt>
      <w:sdtPr>
        <w:rPr>
          <w:rStyle w:val="ContactInfoChar"/>
        </w:rPr>
        <w:id w:val="20901091"/>
        <w:placeholder>
          <w:docPart w:val="08C348FD617FF647A130E186D471FE66"/>
        </w:placeholder>
      </w:sdtPr>
      <w:sdtEndPr>
        <w:rPr>
          <w:rStyle w:val="DefaultParagraphFont"/>
        </w:rPr>
      </w:sdtEndPr>
      <w:sdtContent>
        <w:r w:rsidR="00060FC2">
          <w:rPr>
            <w:rStyle w:val="ContactInfoChar"/>
          </w:rPr>
          <w:t>West Haven</w:t>
        </w:r>
        <w:r w:rsidR="00615A9E">
          <w:rPr>
            <w:rStyle w:val="ContactInfoChar"/>
          </w:rPr>
          <w:t>, GA 30314</w:t>
        </w:r>
      </w:sdtContent>
    </w:sdt>
  </w:p>
  <w:p w14:paraId="28AF9BD8" w14:textId="1AE232B4" w:rsidR="00615A9E" w:rsidRDefault="004D503D">
    <w:pPr>
      <w:pStyle w:val="ContactInfo"/>
      <w:rPr>
        <w:rStyle w:val="ContactInfoChar"/>
      </w:rPr>
    </w:pPr>
    <w:sdt>
      <w:sdtPr>
        <w:rPr>
          <w:rStyle w:val="ContactInfoChar"/>
        </w:rPr>
        <w:id w:val="20901092"/>
        <w:placeholder>
          <w:docPart w:val="30519C0E18E28440B03DE084B148A907"/>
        </w:placeholder>
      </w:sdtPr>
      <w:sdtEndPr>
        <w:rPr>
          <w:rStyle w:val="DefaultParagraphFont"/>
        </w:rPr>
      </w:sdtEndPr>
      <w:sdtContent>
        <w:r w:rsidR="00615A9E">
          <w:rPr>
            <w:rStyle w:val="ContactInfoChar"/>
          </w:rPr>
          <w:t xml:space="preserve">(478) </w:t>
        </w:r>
        <w:r w:rsidR="00060FC2">
          <w:rPr>
            <w:rStyle w:val="ContactInfoChar"/>
          </w:rPr>
          <w:t>222-2222</w:t>
        </w:r>
      </w:sdtContent>
    </w:sdt>
  </w:p>
  <w:p w14:paraId="6B1A8AE8" w14:textId="39B3BCFC" w:rsidR="00615A9E" w:rsidRDefault="004D503D">
    <w:pPr>
      <w:pStyle w:val="ContactInfo"/>
    </w:pPr>
    <w:sdt>
      <w:sdtPr>
        <w:rPr>
          <w:rStyle w:val="ContactInfoChar"/>
        </w:rPr>
        <w:id w:val="20901093"/>
        <w:placeholder>
          <w:docPart w:val="C26D9C276F8B734D86AE7A92913AC157"/>
        </w:placeholder>
      </w:sdtPr>
      <w:sdtEndPr>
        <w:rPr>
          <w:rStyle w:val="DefaultParagraphFont"/>
        </w:rPr>
      </w:sdtEndPr>
      <w:sdtContent>
        <w:r w:rsidR="00060FC2">
          <w:rPr>
            <w:rStyle w:val="ContactInfoChar"/>
          </w:rPr>
          <w:t>RLawson8@</w:t>
        </w:r>
        <w:r w:rsidR="00615A9E">
          <w:rPr>
            <w:rStyle w:val="ContactInfoChar"/>
          </w:rPr>
          <w:t>spelman.edu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511BF2"/>
    <w:multiLevelType w:val="hybridMultilevel"/>
    <w:tmpl w:val="71F8A782"/>
    <w:lvl w:ilvl="0" w:tplc="D21C205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30"/>
    <w:rsid w:val="00012368"/>
    <w:rsid w:val="00060FC2"/>
    <w:rsid w:val="000F7630"/>
    <w:rsid w:val="001800C7"/>
    <w:rsid w:val="00192500"/>
    <w:rsid w:val="0025204D"/>
    <w:rsid w:val="002E6CE9"/>
    <w:rsid w:val="0032443A"/>
    <w:rsid w:val="00394DEE"/>
    <w:rsid w:val="003D15A7"/>
    <w:rsid w:val="003F1A4E"/>
    <w:rsid w:val="00470B50"/>
    <w:rsid w:val="00487A34"/>
    <w:rsid w:val="00494F19"/>
    <w:rsid w:val="004C0D25"/>
    <w:rsid w:val="004D503D"/>
    <w:rsid w:val="00581942"/>
    <w:rsid w:val="00615A9E"/>
    <w:rsid w:val="006F5F15"/>
    <w:rsid w:val="00702916"/>
    <w:rsid w:val="009334BB"/>
    <w:rsid w:val="0096109F"/>
    <w:rsid w:val="00963383"/>
    <w:rsid w:val="009D4A1B"/>
    <w:rsid w:val="009F20F4"/>
    <w:rsid w:val="00A303F5"/>
    <w:rsid w:val="00A53E08"/>
    <w:rsid w:val="00AC7BD4"/>
    <w:rsid w:val="00BC7D75"/>
    <w:rsid w:val="00C25427"/>
    <w:rsid w:val="00EB75E5"/>
    <w:rsid w:val="00EF2F4F"/>
    <w:rsid w:val="00F7026F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6DF74"/>
  <w15:docId w15:val="{BE60955D-2E83-4840-9615-9DB4B0EC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00"/>
  </w:style>
  <w:style w:type="paragraph" w:styleId="Footer">
    <w:name w:val="footer"/>
    <w:basedOn w:val="Normal"/>
    <w:link w:val="FooterChar"/>
    <w:uiPriority w:val="99"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  <w:style w:type="paragraph" w:customStyle="1" w:styleId="CVBodyText02">
    <w:name w:val="CVBody_Text02"/>
    <w:link w:val="CVBodyText02Char"/>
    <w:qFormat/>
    <w:rsid w:val="000F7630"/>
    <w:rPr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sid w:val="000F7630"/>
    <w:rPr>
      <w:b/>
      <w:color w:val="0D0D0D" w:themeColor="text1" w:themeTint="F2"/>
      <w:sz w:val="20"/>
    </w:rPr>
  </w:style>
  <w:style w:type="character" w:styleId="Hyperlink">
    <w:name w:val="Hyperlink"/>
    <w:basedOn w:val="DefaultParagraphFont"/>
    <w:uiPriority w:val="99"/>
    <w:unhideWhenUsed/>
    <w:rsid w:val="00A53E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F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Lawson8@spelma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r:9kq_b1154gb9fx2xtb2qlt1m0000gn:T:TM103780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481801645D545B301EBF0D122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9C54-BB23-6240-AEE9-6143FAB78023}"/>
      </w:docPartPr>
      <w:docPartBody>
        <w:p w:rsidR="000C34D4" w:rsidRDefault="000C34D4">
          <w:pPr>
            <w:pStyle w:val="7A5481801645D545B301EBF0D122F501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Date]</w:t>
          </w:r>
        </w:p>
      </w:docPartBody>
    </w:docPart>
    <w:docPart>
      <w:docPartPr>
        <w:name w:val="ED14842DEF658B4F891ECBE1951C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44B9-D3F4-F641-88C8-1746CE12BC88}"/>
      </w:docPartPr>
      <w:docPartBody>
        <w:p w:rsidR="000C34D4" w:rsidRDefault="000C34D4">
          <w:pPr>
            <w:pStyle w:val="ED14842DEF658B4F891ECBE1951CFFDB"/>
          </w:pPr>
          <w:r>
            <w:t>Sincerely,</w:t>
          </w:r>
        </w:p>
      </w:docPartBody>
    </w:docPart>
    <w:docPart>
      <w:docPartPr>
        <w:name w:val="CD83DF56E6B1E349A8E27C110A5D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D8CB-38F1-594F-8630-9926CAA473C9}"/>
      </w:docPartPr>
      <w:docPartBody>
        <w:p w:rsidR="000C34D4" w:rsidRDefault="000C34D4">
          <w:pPr>
            <w:pStyle w:val="CD83DF56E6B1E349A8E27C110A5DCB2C"/>
          </w:pPr>
          <w:r>
            <w:fldChar w:fldCharType="begin"/>
          </w:r>
          <w:r>
            <w:instrText xml:space="preserve"> MACROBUTTON  DoFieldClick [Your Name]</w:instrText>
          </w:r>
          <w:r>
            <w:fldChar w:fldCharType="end"/>
          </w:r>
        </w:p>
      </w:docPartBody>
    </w:docPart>
    <w:docPart>
      <w:docPartPr>
        <w:name w:val="617051ED1297BA40B94888C876E8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2EC2-0D25-C846-BD7C-DC79EF924D2A}"/>
      </w:docPartPr>
      <w:docPartBody>
        <w:p w:rsidR="000C34D4" w:rsidRDefault="000C34D4">
          <w:pPr>
            <w:pStyle w:val="617051ED1297BA40B94888C876E8F6AF"/>
          </w:pPr>
          <w:r>
            <w:t>Enclosure</w:t>
          </w:r>
        </w:p>
      </w:docPartBody>
    </w:docPart>
    <w:docPart>
      <w:docPartPr>
        <w:name w:val="463546931DC29B4386081FD25CDF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E2989-6F6E-664E-B96B-AD2A34B56D58}"/>
      </w:docPartPr>
      <w:docPartBody>
        <w:p w:rsidR="000C34D4" w:rsidRDefault="000C34D4">
          <w:pPr>
            <w:pStyle w:val="463546931DC29B4386081FD25CDF50A8"/>
          </w:pPr>
          <w:r>
            <w:t>Enclosure</w:t>
          </w:r>
        </w:p>
      </w:docPartBody>
    </w:docPart>
    <w:docPart>
      <w:docPartPr>
        <w:name w:val="0A4814DF077A2F4E8F1C251174E2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F9B0-8A0D-4944-A971-A30B07605E7C}"/>
      </w:docPartPr>
      <w:docPartBody>
        <w:p w:rsidR="000C34D4" w:rsidRDefault="000C34D4">
          <w:pPr>
            <w:pStyle w:val="0A4814DF077A2F4E8F1C251174E233B5"/>
          </w:pPr>
          <w:r>
            <w:t>Enclosure</w:t>
          </w:r>
        </w:p>
      </w:docPartBody>
    </w:docPart>
    <w:docPart>
      <w:docPartPr>
        <w:name w:val="08C348FD617FF647A130E186D471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6B19-6FDA-6047-B174-A0942C6CD957}"/>
      </w:docPartPr>
      <w:docPartBody>
        <w:p w:rsidR="000C34D4" w:rsidRDefault="000C34D4">
          <w:pPr>
            <w:pStyle w:val="08C348FD617FF647A130E186D471FE66"/>
          </w:pPr>
          <w:r>
            <w:t>Enclosure</w:t>
          </w:r>
        </w:p>
      </w:docPartBody>
    </w:docPart>
    <w:docPart>
      <w:docPartPr>
        <w:name w:val="30519C0E18E28440B03DE084B148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AB5E-D859-1C4E-A002-90A695BC3268}"/>
      </w:docPartPr>
      <w:docPartBody>
        <w:p w:rsidR="000C34D4" w:rsidRDefault="000C34D4">
          <w:pPr>
            <w:pStyle w:val="30519C0E18E28440B03DE084B148A907"/>
          </w:pPr>
          <w:r>
            <w:fldChar w:fldCharType="begin"/>
          </w:r>
          <w:r>
            <w:instrText xml:space="preserve"> MACROBUTTON  DoFieldClick [Your Name]</w:instrText>
          </w:r>
          <w:r>
            <w:fldChar w:fldCharType="end"/>
          </w:r>
        </w:p>
      </w:docPartBody>
    </w:docPart>
    <w:docPart>
      <w:docPartPr>
        <w:name w:val="C26D9C276F8B734D86AE7A92913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95D-0C15-5A43-A60C-5340ABB5B1E8}"/>
      </w:docPartPr>
      <w:docPartBody>
        <w:p w:rsidR="000C34D4" w:rsidRDefault="000C34D4">
          <w:pPr>
            <w:pStyle w:val="C26D9C276F8B734D86AE7A92913AC157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4D4"/>
    <w:rsid w:val="000C34D4"/>
    <w:rsid w:val="00387A91"/>
    <w:rsid w:val="005633BE"/>
    <w:rsid w:val="00796B20"/>
    <w:rsid w:val="00A64E5A"/>
    <w:rsid w:val="00C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5481801645D545B301EBF0D122F501">
    <w:name w:val="7A5481801645D545B301EBF0D122F501"/>
  </w:style>
  <w:style w:type="paragraph" w:customStyle="1" w:styleId="B37B5A1197A8B14ABE209135D29A3A15">
    <w:name w:val="B37B5A1197A8B14ABE209135D29A3A15"/>
  </w:style>
  <w:style w:type="paragraph" w:customStyle="1" w:styleId="87F347654F3E844EBD8D27B8D85D0296">
    <w:name w:val="87F347654F3E844EBD8D27B8D85D0296"/>
  </w:style>
  <w:style w:type="paragraph" w:customStyle="1" w:styleId="936D909589CDC043AF31D291BAE2F2A0">
    <w:name w:val="936D909589CDC043AF31D291BAE2F2A0"/>
  </w:style>
  <w:style w:type="paragraph" w:customStyle="1" w:styleId="FE36465606F6274AA2271D5753508241">
    <w:name w:val="FE36465606F6274AA2271D5753508241"/>
  </w:style>
  <w:style w:type="paragraph" w:customStyle="1" w:styleId="CVBodyText02">
    <w:name w:val="CVBody_Text02"/>
    <w:link w:val="CVBodyText02Char"/>
    <w:qFormat/>
    <w:pPr>
      <w:spacing w:after="200" w:line="276" w:lineRule="auto"/>
    </w:pPr>
    <w:rPr>
      <w:rFonts w:eastAsiaTheme="minorHAnsi"/>
      <w:b/>
      <w:color w:val="0D0D0D" w:themeColor="text1" w:themeTint="F2"/>
      <w:sz w:val="20"/>
      <w:szCs w:val="22"/>
      <w:lang w:eastAsia="en-US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  <w:szCs w:val="22"/>
      <w:lang w:eastAsia="en-US"/>
    </w:rPr>
  </w:style>
  <w:style w:type="paragraph" w:customStyle="1" w:styleId="5CD6709D95E5BD439019EBD9A3C186AB">
    <w:name w:val="5CD6709D95E5BD439019EBD9A3C186AB"/>
  </w:style>
  <w:style w:type="paragraph" w:customStyle="1" w:styleId="5B61BF23785D144E8E9D601DB48AF672">
    <w:name w:val="5B61BF23785D144E8E9D601DB48AF672"/>
  </w:style>
  <w:style w:type="paragraph" w:customStyle="1" w:styleId="CVBodyText">
    <w:name w:val="CVBody_Text"/>
    <w:link w:val="CVBodyTextChar"/>
    <w:qFormat/>
    <w:pPr>
      <w:spacing w:after="200" w:line="276" w:lineRule="auto"/>
    </w:pPr>
    <w:rPr>
      <w:rFonts w:eastAsiaTheme="minorHAnsi"/>
      <w:color w:val="0D0D0D" w:themeColor="text1" w:themeTint="F2"/>
      <w:sz w:val="20"/>
      <w:szCs w:val="22"/>
      <w:lang w:eastAsia="en-US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  <w:szCs w:val="22"/>
      <w:lang w:eastAsia="en-US"/>
    </w:rPr>
  </w:style>
  <w:style w:type="paragraph" w:customStyle="1" w:styleId="9874FDCC97182B4AB74F1D0E4E6557F5">
    <w:name w:val="9874FDCC97182B4AB74F1D0E4E6557F5"/>
  </w:style>
  <w:style w:type="paragraph" w:customStyle="1" w:styleId="3012671CBE4B36409D943D4A83F56DD2">
    <w:name w:val="3012671CBE4B36409D943D4A83F56DD2"/>
  </w:style>
  <w:style w:type="paragraph" w:customStyle="1" w:styleId="ABD93D6E805B514DA96900EFCDBCBC75">
    <w:name w:val="ABD93D6E805B514DA96900EFCDBCBC75"/>
  </w:style>
  <w:style w:type="paragraph" w:customStyle="1" w:styleId="B2A6365386F3EB44BC0D212F11DF15FD">
    <w:name w:val="B2A6365386F3EB44BC0D212F11DF15FD"/>
  </w:style>
  <w:style w:type="paragraph" w:customStyle="1" w:styleId="5746BEFB6215C64B906A48EA156E22E2">
    <w:name w:val="5746BEFB6215C64B906A48EA156E22E2"/>
  </w:style>
  <w:style w:type="paragraph" w:customStyle="1" w:styleId="2794BC3505565F4FB80F1ED5557213C0">
    <w:name w:val="2794BC3505565F4FB80F1ED5557213C0"/>
  </w:style>
  <w:style w:type="paragraph" w:customStyle="1" w:styleId="3CC817A27C01FA4B9D40324B58499522">
    <w:name w:val="3CC817A27C01FA4B9D40324B58499522"/>
  </w:style>
  <w:style w:type="paragraph" w:customStyle="1" w:styleId="64C08A25584CF945A401046667605232">
    <w:name w:val="64C08A25584CF945A401046667605232"/>
  </w:style>
  <w:style w:type="paragraph" w:customStyle="1" w:styleId="B4CA922C40649E47AE9BB06AAEC50825">
    <w:name w:val="B4CA922C40649E47AE9BB06AAEC50825"/>
  </w:style>
  <w:style w:type="paragraph" w:customStyle="1" w:styleId="D20076B0F3DF454E932FAB3D4A87D20B">
    <w:name w:val="D20076B0F3DF454E932FAB3D4A87D20B"/>
  </w:style>
  <w:style w:type="paragraph" w:customStyle="1" w:styleId="10EF1EE64FAA234AAEB37FF86A1C948A">
    <w:name w:val="10EF1EE64FAA234AAEB37FF86A1C948A"/>
  </w:style>
  <w:style w:type="paragraph" w:customStyle="1" w:styleId="76A6D41FE01227459AF201804B84530E">
    <w:name w:val="76A6D41FE01227459AF201804B84530E"/>
  </w:style>
  <w:style w:type="paragraph" w:customStyle="1" w:styleId="94FA0C458A44FD43B3B5D6B118072B0F">
    <w:name w:val="94FA0C458A44FD43B3B5D6B118072B0F"/>
  </w:style>
  <w:style w:type="paragraph" w:customStyle="1" w:styleId="4550E7FA223E8845B9A30F430D71A552">
    <w:name w:val="4550E7FA223E8845B9A30F430D71A552"/>
  </w:style>
  <w:style w:type="paragraph" w:customStyle="1" w:styleId="40BE4A36DFBB4746BA3939C39E5E372C">
    <w:name w:val="40BE4A36DFBB4746BA3939C39E5E372C"/>
  </w:style>
  <w:style w:type="paragraph" w:customStyle="1" w:styleId="EA93A594BB1EB542B7DE9EB906D0C0D5">
    <w:name w:val="EA93A594BB1EB542B7DE9EB906D0C0D5"/>
  </w:style>
  <w:style w:type="paragraph" w:customStyle="1" w:styleId="AABD2444BBEEC94EA587E4D72BACC29A">
    <w:name w:val="AABD2444BBEEC94EA587E4D72BACC29A"/>
  </w:style>
  <w:style w:type="paragraph" w:customStyle="1" w:styleId="8829BA361ABB284CA87D564D30C80014">
    <w:name w:val="8829BA361ABB284CA87D564D30C80014"/>
  </w:style>
  <w:style w:type="paragraph" w:customStyle="1" w:styleId="9869C6C6B600F94A88578BB612BE1A45">
    <w:name w:val="9869C6C6B600F94A88578BB612BE1A45"/>
  </w:style>
  <w:style w:type="paragraph" w:customStyle="1" w:styleId="FEA54F687BCCC2449C1A9C94D7AE4186">
    <w:name w:val="FEA54F687BCCC2449C1A9C94D7AE4186"/>
  </w:style>
  <w:style w:type="paragraph" w:customStyle="1" w:styleId="ED14842DEF658B4F891ECBE1951CFFDB">
    <w:name w:val="ED14842DEF658B4F891ECBE1951CFFDB"/>
  </w:style>
  <w:style w:type="paragraph" w:customStyle="1" w:styleId="CD83DF56E6B1E349A8E27C110A5DCB2C">
    <w:name w:val="CD83DF56E6B1E349A8E27C110A5DCB2C"/>
  </w:style>
  <w:style w:type="paragraph" w:customStyle="1" w:styleId="617051ED1297BA40B94888C876E8F6AF">
    <w:name w:val="617051ED1297BA40B94888C876E8F6AF"/>
  </w:style>
  <w:style w:type="paragraph" w:customStyle="1" w:styleId="463546931DC29B4386081FD25CDF50A8">
    <w:name w:val="463546931DC29B4386081FD25CDF50A8"/>
  </w:style>
  <w:style w:type="paragraph" w:customStyle="1" w:styleId="0A4814DF077A2F4E8F1C251174E233B5">
    <w:name w:val="0A4814DF077A2F4E8F1C251174E233B5"/>
  </w:style>
  <w:style w:type="paragraph" w:customStyle="1" w:styleId="08C348FD617FF647A130E186D471FE66">
    <w:name w:val="08C348FD617FF647A130E186D471FE66"/>
  </w:style>
  <w:style w:type="paragraph" w:customStyle="1" w:styleId="30519C0E18E28440B03DE084B148A907">
    <w:name w:val="30519C0E18E28440B03DE084B148A907"/>
  </w:style>
  <w:style w:type="paragraph" w:customStyle="1" w:styleId="C26D9C276F8B734D86AE7A92913AC157">
    <w:name w:val="C26D9C276F8B734D86AE7A92913AC157"/>
  </w:style>
  <w:style w:type="paragraph" w:customStyle="1" w:styleId="E7833C243C2F0943BAAEE433DBF35D62">
    <w:name w:val="E7833C243C2F0943BAAEE433DBF35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2009-07-27T09:29:33+00:00</AssetStart>
    <PublishStatusLookup xmlns="4873beb7-5857-4685-be1f-d57550cc96cc">
      <Value>290670</Value>
      <Value>1330133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Cover letter for entry-level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TP010378026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Cover letter for entry-level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147048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0B80-C32B-49A6-99B3-DB2A993C58B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56B6868-92A1-4C13-9949-BB4C4125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B19F1-7BFA-4E09-B131-9A6036EEE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8E308-1258-EE4E-8D63-C766F16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Macintosh%20HD:private:var:folders:br:9kq_b1154gb9fx2xtb2qlt1m0000gn:T:TM10378026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entry-level resume</dc:title>
  <dc:subject/>
  <dc:creator>Mayah Willams</dc:creator>
  <cp:keywords/>
  <dc:description/>
  <cp:lastModifiedBy>Williams, Mayah</cp:lastModifiedBy>
  <cp:revision>2</cp:revision>
  <cp:lastPrinted>2017-02-11T07:12:00Z</cp:lastPrinted>
  <dcterms:created xsi:type="dcterms:W3CDTF">2019-09-03T20:01:00Z</dcterms:created>
  <dcterms:modified xsi:type="dcterms:W3CDTF">2019-09-03T20:01:00Z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